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blpXSpec="center" w:tblpYSpec="top"/>
        <w:tblOverlap w:val="never"/>
        <w:tblW w:w="0" w:type="auto"/>
        <w:tblLook w:val="01E0" w:firstRow="1" w:lastRow="1" w:firstColumn="1" w:lastColumn="1" w:noHBand="0" w:noVBand="0"/>
      </w:tblPr>
      <w:tblGrid>
        <w:gridCol w:w="8522"/>
      </w:tblGrid>
      <w:tr w:rsidR="006D1104" w:rsidRPr="00944837" w:rsidTr="00FD6AC3">
        <w:tc>
          <w:tcPr>
            <w:tcW w:w="8522" w:type="dxa"/>
          </w:tcPr>
          <w:p w:rsidR="0088091A" w:rsidRPr="00944837" w:rsidRDefault="00584F5B" w:rsidP="008741C4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1078230" cy="1978660"/>
                  <wp:effectExtent l="0" t="0" r="7620" b="2540"/>
                  <wp:docPr id="1" name="Picture 1" descr="PRANAKORN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NAKORN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97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104" w:rsidRPr="00944837" w:rsidRDefault="008741C4" w:rsidP="008741C4">
            <w:pPr>
              <w:jc w:val="center"/>
              <w:rPr>
                <w:rFonts w:ascii="TH SarabunPSK" w:hAnsi="TH SarabunPSK" w:cs="TH SarabunPSK"/>
                <w:sz w:val="52"/>
                <w:szCs w:val="52"/>
              </w:rPr>
            </w:pPr>
            <w:r w:rsidRPr="0094483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เอกสาร</w:t>
            </w:r>
            <w:r w:rsidR="00191820" w:rsidRPr="0094483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คำ</w:t>
            </w:r>
            <w:r w:rsidRPr="0094483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สอน</w:t>
            </w:r>
          </w:p>
          <w:p w:rsidR="008741C4" w:rsidRPr="00944837" w:rsidRDefault="00106F08" w:rsidP="0039607E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ราย</w:t>
            </w:r>
            <w:r w:rsidR="003A6763" w:rsidRPr="0094483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วิชา </w:t>
            </w:r>
            <w:r w:rsidR="008741C4" w:rsidRPr="00944837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04-112-3</w:t>
            </w:r>
            <w:r w:rsidR="00B10410" w:rsidRPr="00944837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13</w:t>
            </w:r>
            <w:r w:rsidR="008741C4" w:rsidRPr="00944837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 </w:t>
            </w:r>
            <w:r w:rsidR="008741C4" w:rsidRPr="0094483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การ</w:t>
            </w:r>
            <w:r w:rsidR="00B10410" w:rsidRPr="0094483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ออกแบบระบบไฟฟ้า</w:t>
            </w:r>
          </w:p>
          <w:p w:rsidR="008741C4" w:rsidRPr="00944837" w:rsidRDefault="008741C4" w:rsidP="00B10410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94483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(</w:t>
            </w:r>
            <w:r w:rsidRPr="00944837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Electric</w:t>
            </w:r>
            <w:r w:rsidR="003269C8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al</w:t>
            </w:r>
            <w:r w:rsidR="000067A2" w:rsidRPr="00944837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 </w:t>
            </w:r>
            <w:r w:rsidR="00B10410" w:rsidRPr="00944837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System Design</w:t>
            </w:r>
            <w:r w:rsidRPr="00944837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)</w:t>
            </w:r>
          </w:p>
        </w:tc>
      </w:tr>
    </w:tbl>
    <w:p w:rsidR="00BB4661" w:rsidRPr="00BB4661" w:rsidRDefault="00BB4661" w:rsidP="00BB4661">
      <w:pPr>
        <w:rPr>
          <w:vanish/>
        </w:rPr>
      </w:pPr>
    </w:p>
    <w:tbl>
      <w:tblPr>
        <w:tblpPr w:leftFromText="187" w:rightFromText="187" w:vertAnchor="page" w:horzAnchor="margin" w:tblpY="8248"/>
        <w:tblOverlap w:val="never"/>
        <w:tblW w:w="0" w:type="auto"/>
        <w:tblLook w:val="01E0" w:firstRow="1" w:lastRow="1" w:firstColumn="1" w:lastColumn="1" w:noHBand="0" w:noVBand="0"/>
      </w:tblPr>
      <w:tblGrid>
        <w:gridCol w:w="8522"/>
      </w:tblGrid>
      <w:tr w:rsidR="000067A2" w:rsidRPr="00944837" w:rsidTr="000067A2">
        <w:trPr>
          <w:trHeight w:val="851"/>
        </w:trPr>
        <w:tc>
          <w:tcPr>
            <w:tcW w:w="8522" w:type="dxa"/>
            <w:vAlign w:val="center"/>
          </w:tcPr>
          <w:p w:rsidR="00DD1B69" w:rsidRPr="00944837" w:rsidRDefault="00DD1B69" w:rsidP="000067A2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B10410" w:rsidRPr="00944837" w:rsidRDefault="00B10410" w:rsidP="000067A2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0067A2" w:rsidRPr="00944837" w:rsidRDefault="00230D0C" w:rsidP="000067A2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รอง</w:t>
            </w:r>
            <w:r w:rsidR="00191820" w:rsidRPr="0094483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ศาสตราจารย์ ดร</w:t>
            </w:r>
            <w:r w:rsidR="00191820" w:rsidRPr="0094483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.</w:t>
            </w:r>
            <w:r w:rsidR="00191820" w:rsidRPr="0094483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นัฐโชติ  รักไทยเจริญชีพ</w:t>
            </w:r>
          </w:p>
          <w:p w:rsidR="000067A2" w:rsidRPr="00944837" w:rsidRDefault="000067A2" w:rsidP="000067A2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:rsidR="00BB4661" w:rsidRPr="00BB4661" w:rsidRDefault="00BB4661" w:rsidP="00BB4661">
      <w:pPr>
        <w:rPr>
          <w:vanish/>
        </w:rPr>
      </w:pPr>
    </w:p>
    <w:tbl>
      <w:tblPr>
        <w:tblpPr w:leftFromText="187" w:rightFromText="187" w:vertAnchor="page" w:horzAnchor="margin" w:tblpY="13877"/>
        <w:tblOverlap w:val="never"/>
        <w:tblW w:w="0" w:type="auto"/>
        <w:tblLook w:val="01E0" w:firstRow="1" w:lastRow="1" w:firstColumn="1" w:lastColumn="1" w:noHBand="0" w:noVBand="0"/>
      </w:tblPr>
      <w:tblGrid>
        <w:gridCol w:w="8522"/>
      </w:tblGrid>
      <w:tr w:rsidR="000067A2" w:rsidRPr="00944837" w:rsidTr="000067A2">
        <w:tc>
          <w:tcPr>
            <w:tcW w:w="8522" w:type="dxa"/>
          </w:tcPr>
          <w:p w:rsidR="000067A2" w:rsidRPr="00944837" w:rsidRDefault="000067A2" w:rsidP="000067A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94483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สาขาวิชาวิศวกรรมไฟฟ้า  คณะวิศวกรรมศาสตร์ </w:t>
            </w:r>
            <w:r w:rsidRPr="0094483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</w:p>
          <w:p w:rsidR="000067A2" w:rsidRPr="00944837" w:rsidRDefault="000067A2" w:rsidP="000067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4483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มหาวิทยาลัยเทคโนโลยีราชมงคลพระนคร</w:t>
            </w:r>
          </w:p>
        </w:tc>
      </w:tr>
    </w:tbl>
    <w:p w:rsidR="00E115B4" w:rsidRDefault="00E115B4" w:rsidP="000067A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115B4" w:rsidRPr="00E115B4" w:rsidRDefault="00E115B4" w:rsidP="00E115B4">
      <w:pPr>
        <w:rPr>
          <w:rFonts w:ascii="TH SarabunPSK" w:hAnsi="TH SarabunPSK" w:cs="TH SarabunPSK"/>
          <w:sz w:val="40"/>
          <w:szCs w:val="40"/>
        </w:rPr>
      </w:pPr>
    </w:p>
    <w:p w:rsidR="00E115B4" w:rsidRPr="00E115B4" w:rsidRDefault="00E115B4" w:rsidP="00E115B4">
      <w:pPr>
        <w:rPr>
          <w:rFonts w:ascii="TH SarabunPSK" w:hAnsi="TH SarabunPSK" w:cs="TH SarabunPSK"/>
          <w:sz w:val="40"/>
          <w:szCs w:val="40"/>
        </w:rPr>
      </w:pPr>
    </w:p>
    <w:p w:rsidR="00E115B4" w:rsidRPr="00E115B4" w:rsidRDefault="00E115B4" w:rsidP="00E115B4">
      <w:pPr>
        <w:rPr>
          <w:rFonts w:ascii="TH SarabunPSK" w:hAnsi="TH SarabunPSK" w:cs="TH SarabunPSK"/>
          <w:sz w:val="40"/>
          <w:szCs w:val="40"/>
        </w:rPr>
      </w:pPr>
    </w:p>
    <w:p w:rsidR="00E115B4" w:rsidRPr="00E115B4" w:rsidRDefault="00E115B4" w:rsidP="00E115B4">
      <w:pPr>
        <w:rPr>
          <w:rFonts w:ascii="TH SarabunPSK" w:hAnsi="TH SarabunPSK" w:cs="TH SarabunPSK"/>
          <w:sz w:val="40"/>
          <w:szCs w:val="40"/>
        </w:rPr>
      </w:pPr>
    </w:p>
    <w:p w:rsidR="00E115B4" w:rsidRPr="00E115B4" w:rsidRDefault="00E115B4" w:rsidP="00E115B4">
      <w:pPr>
        <w:rPr>
          <w:rFonts w:ascii="TH SarabunPSK" w:hAnsi="TH SarabunPSK" w:cs="TH SarabunPSK"/>
          <w:sz w:val="40"/>
          <w:szCs w:val="40"/>
        </w:rPr>
      </w:pPr>
    </w:p>
    <w:p w:rsidR="00E115B4" w:rsidRPr="00E115B4" w:rsidRDefault="00E115B4" w:rsidP="00E115B4">
      <w:pPr>
        <w:rPr>
          <w:rFonts w:ascii="TH SarabunPSK" w:hAnsi="TH SarabunPSK" w:cs="TH SarabunPSK"/>
          <w:sz w:val="40"/>
          <w:szCs w:val="40"/>
        </w:rPr>
      </w:pPr>
    </w:p>
    <w:p w:rsidR="00E115B4" w:rsidRPr="00E115B4" w:rsidRDefault="00E115B4" w:rsidP="00E115B4">
      <w:pPr>
        <w:rPr>
          <w:rFonts w:ascii="TH SarabunPSK" w:hAnsi="TH SarabunPSK" w:cs="TH SarabunPSK"/>
          <w:sz w:val="40"/>
          <w:szCs w:val="40"/>
        </w:rPr>
      </w:pPr>
    </w:p>
    <w:p w:rsidR="005C5F1E" w:rsidRPr="00E115B4" w:rsidRDefault="005C5F1E" w:rsidP="00485A5C">
      <w:pPr>
        <w:tabs>
          <w:tab w:val="left" w:pos="6254"/>
        </w:tabs>
        <w:rPr>
          <w:rFonts w:ascii="TH SarabunPSK" w:hAnsi="TH SarabunPSK" w:cs="TH SarabunPSK"/>
          <w:sz w:val="40"/>
          <w:szCs w:val="40"/>
        </w:rPr>
      </w:pPr>
    </w:p>
    <w:sectPr w:rsidR="005C5F1E" w:rsidRPr="00E115B4" w:rsidSect="003A6763">
      <w:footerReference w:type="even" r:id="rId8"/>
      <w:pgSz w:w="11906" w:h="16838" w:code="9"/>
      <w:pgMar w:top="1440" w:right="1440" w:bottom="1440" w:left="2160" w:header="1298" w:footer="709" w:gutter="0"/>
      <w:pgNumType w:fmt="thaiLetters" w:start="5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2A9" w:rsidRDefault="003362A9">
      <w:r>
        <w:separator/>
      </w:r>
    </w:p>
  </w:endnote>
  <w:endnote w:type="continuationSeparator" w:id="0">
    <w:p w:rsidR="003362A9" w:rsidRDefault="0033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5032" w:rsidRDefault="00825032" w:rsidP="00791F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cs/>
      </w:rPr>
      <w:t>ซ</w:t>
    </w:r>
    <w:r>
      <w:rPr>
        <w:rStyle w:val="PageNumber"/>
      </w:rPr>
      <w:fldChar w:fldCharType="end"/>
    </w:r>
  </w:p>
  <w:p w:rsidR="00825032" w:rsidRDefault="00825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2A9" w:rsidRDefault="003362A9">
      <w:r>
        <w:separator/>
      </w:r>
    </w:p>
  </w:footnote>
  <w:footnote w:type="continuationSeparator" w:id="0">
    <w:p w:rsidR="003362A9" w:rsidRDefault="0033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F1EAD"/>
    <w:multiLevelType w:val="multilevel"/>
    <w:tmpl w:val="F4225E2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num w:numId="1" w16cid:durableId="109235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32C"/>
    <w:rsid w:val="00004EF4"/>
    <w:rsid w:val="000067A2"/>
    <w:rsid w:val="000171F9"/>
    <w:rsid w:val="0002496B"/>
    <w:rsid w:val="00025379"/>
    <w:rsid w:val="00036CEF"/>
    <w:rsid w:val="000629A3"/>
    <w:rsid w:val="00074300"/>
    <w:rsid w:val="000765B5"/>
    <w:rsid w:val="00086091"/>
    <w:rsid w:val="00087BBC"/>
    <w:rsid w:val="00096F95"/>
    <w:rsid w:val="000C704B"/>
    <w:rsid w:val="000E097A"/>
    <w:rsid w:val="00106F08"/>
    <w:rsid w:val="00111E46"/>
    <w:rsid w:val="00122EDE"/>
    <w:rsid w:val="00132A31"/>
    <w:rsid w:val="0017103F"/>
    <w:rsid w:val="001743F4"/>
    <w:rsid w:val="001771E3"/>
    <w:rsid w:val="00177972"/>
    <w:rsid w:val="00184455"/>
    <w:rsid w:val="00190C0C"/>
    <w:rsid w:val="00191820"/>
    <w:rsid w:val="00196523"/>
    <w:rsid w:val="001B125C"/>
    <w:rsid w:val="00200009"/>
    <w:rsid w:val="0021437A"/>
    <w:rsid w:val="00230D0C"/>
    <w:rsid w:val="00255458"/>
    <w:rsid w:val="00265487"/>
    <w:rsid w:val="00267AD9"/>
    <w:rsid w:val="00277ED0"/>
    <w:rsid w:val="00283EA4"/>
    <w:rsid w:val="00285DAB"/>
    <w:rsid w:val="002916C5"/>
    <w:rsid w:val="002957AA"/>
    <w:rsid w:val="002969EF"/>
    <w:rsid w:val="002A3544"/>
    <w:rsid w:val="002C3D27"/>
    <w:rsid w:val="002C47A7"/>
    <w:rsid w:val="002D0AA2"/>
    <w:rsid w:val="002E5331"/>
    <w:rsid w:val="002E5941"/>
    <w:rsid w:val="002F5C3F"/>
    <w:rsid w:val="00307203"/>
    <w:rsid w:val="00311952"/>
    <w:rsid w:val="00314FB9"/>
    <w:rsid w:val="003179D1"/>
    <w:rsid w:val="00325172"/>
    <w:rsid w:val="003269C8"/>
    <w:rsid w:val="00326EAB"/>
    <w:rsid w:val="003362A9"/>
    <w:rsid w:val="00345022"/>
    <w:rsid w:val="003563C6"/>
    <w:rsid w:val="003600D0"/>
    <w:rsid w:val="00367763"/>
    <w:rsid w:val="003831CC"/>
    <w:rsid w:val="003869CA"/>
    <w:rsid w:val="0039607E"/>
    <w:rsid w:val="003A60A1"/>
    <w:rsid w:val="003A6763"/>
    <w:rsid w:val="003B7093"/>
    <w:rsid w:val="003D3D41"/>
    <w:rsid w:val="003E6DB6"/>
    <w:rsid w:val="00427817"/>
    <w:rsid w:val="004332B9"/>
    <w:rsid w:val="00435C43"/>
    <w:rsid w:val="0044490E"/>
    <w:rsid w:val="0044631A"/>
    <w:rsid w:val="00455C25"/>
    <w:rsid w:val="004750CD"/>
    <w:rsid w:val="00485A5C"/>
    <w:rsid w:val="00493A8D"/>
    <w:rsid w:val="004B2B9C"/>
    <w:rsid w:val="004D3058"/>
    <w:rsid w:val="004F3DE1"/>
    <w:rsid w:val="004F6F8A"/>
    <w:rsid w:val="00503167"/>
    <w:rsid w:val="00503543"/>
    <w:rsid w:val="00506540"/>
    <w:rsid w:val="005364CE"/>
    <w:rsid w:val="00536C66"/>
    <w:rsid w:val="00545791"/>
    <w:rsid w:val="00552AB8"/>
    <w:rsid w:val="00584F5B"/>
    <w:rsid w:val="00590B87"/>
    <w:rsid w:val="00594EEC"/>
    <w:rsid w:val="00596F8F"/>
    <w:rsid w:val="005C5F1E"/>
    <w:rsid w:val="005D7D64"/>
    <w:rsid w:val="005E7BC4"/>
    <w:rsid w:val="005F72C8"/>
    <w:rsid w:val="006135B8"/>
    <w:rsid w:val="00626B99"/>
    <w:rsid w:val="00630020"/>
    <w:rsid w:val="00634497"/>
    <w:rsid w:val="00643B0E"/>
    <w:rsid w:val="006618C0"/>
    <w:rsid w:val="0066680E"/>
    <w:rsid w:val="006B7D23"/>
    <w:rsid w:val="006C417D"/>
    <w:rsid w:val="006C43BE"/>
    <w:rsid w:val="006C6A96"/>
    <w:rsid w:val="006D1104"/>
    <w:rsid w:val="006E09C6"/>
    <w:rsid w:val="006E1E77"/>
    <w:rsid w:val="006F773D"/>
    <w:rsid w:val="007128D3"/>
    <w:rsid w:val="00721400"/>
    <w:rsid w:val="00756E60"/>
    <w:rsid w:val="007757B5"/>
    <w:rsid w:val="00780A9F"/>
    <w:rsid w:val="00791F65"/>
    <w:rsid w:val="007C65D8"/>
    <w:rsid w:val="007E1DC5"/>
    <w:rsid w:val="008022C9"/>
    <w:rsid w:val="00803486"/>
    <w:rsid w:val="00804227"/>
    <w:rsid w:val="0080730A"/>
    <w:rsid w:val="00814FB4"/>
    <w:rsid w:val="00825032"/>
    <w:rsid w:val="00826BBB"/>
    <w:rsid w:val="00831E63"/>
    <w:rsid w:val="00834134"/>
    <w:rsid w:val="00837638"/>
    <w:rsid w:val="0084001C"/>
    <w:rsid w:val="008421C4"/>
    <w:rsid w:val="00842220"/>
    <w:rsid w:val="00866846"/>
    <w:rsid w:val="00872502"/>
    <w:rsid w:val="00872C0B"/>
    <w:rsid w:val="008741C4"/>
    <w:rsid w:val="0088091A"/>
    <w:rsid w:val="008851A0"/>
    <w:rsid w:val="00894F52"/>
    <w:rsid w:val="008F5A99"/>
    <w:rsid w:val="009069EA"/>
    <w:rsid w:val="009156A5"/>
    <w:rsid w:val="00917000"/>
    <w:rsid w:val="00921474"/>
    <w:rsid w:val="00944787"/>
    <w:rsid w:val="00944837"/>
    <w:rsid w:val="00947CAF"/>
    <w:rsid w:val="00951AF6"/>
    <w:rsid w:val="0096111F"/>
    <w:rsid w:val="00961796"/>
    <w:rsid w:val="0096716E"/>
    <w:rsid w:val="00976406"/>
    <w:rsid w:val="00980A99"/>
    <w:rsid w:val="00980B75"/>
    <w:rsid w:val="00984EB2"/>
    <w:rsid w:val="0098750B"/>
    <w:rsid w:val="00996669"/>
    <w:rsid w:val="00996786"/>
    <w:rsid w:val="009C77B6"/>
    <w:rsid w:val="009E06E8"/>
    <w:rsid w:val="009E532C"/>
    <w:rsid w:val="009F40B6"/>
    <w:rsid w:val="009F483C"/>
    <w:rsid w:val="00A01F73"/>
    <w:rsid w:val="00A034E3"/>
    <w:rsid w:val="00A10765"/>
    <w:rsid w:val="00A571AF"/>
    <w:rsid w:val="00A942FF"/>
    <w:rsid w:val="00A97230"/>
    <w:rsid w:val="00AE43AD"/>
    <w:rsid w:val="00B10410"/>
    <w:rsid w:val="00B14C9A"/>
    <w:rsid w:val="00B304B8"/>
    <w:rsid w:val="00B359E0"/>
    <w:rsid w:val="00B67038"/>
    <w:rsid w:val="00B8309A"/>
    <w:rsid w:val="00B85A6D"/>
    <w:rsid w:val="00BB4661"/>
    <w:rsid w:val="00BF63FB"/>
    <w:rsid w:val="00C06951"/>
    <w:rsid w:val="00C2246A"/>
    <w:rsid w:val="00C438DF"/>
    <w:rsid w:val="00C51A47"/>
    <w:rsid w:val="00C51EBA"/>
    <w:rsid w:val="00C63341"/>
    <w:rsid w:val="00C654F9"/>
    <w:rsid w:val="00C6679D"/>
    <w:rsid w:val="00C7663A"/>
    <w:rsid w:val="00C815F4"/>
    <w:rsid w:val="00C85982"/>
    <w:rsid w:val="00CA5DB7"/>
    <w:rsid w:val="00CD0B3F"/>
    <w:rsid w:val="00CF02B2"/>
    <w:rsid w:val="00CF3045"/>
    <w:rsid w:val="00CF5F9D"/>
    <w:rsid w:val="00D0009D"/>
    <w:rsid w:val="00D3032A"/>
    <w:rsid w:val="00D44F3C"/>
    <w:rsid w:val="00D509F1"/>
    <w:rsid w:val="00D56AF4"/>
    <w:rsid w:val="00D83644"/>
    <w:rsid w:val="00D8511E"/>
    <w:rsid w:val="00D91966"/>
    <w:rsid w:val="00D945A2"/>
    <w:rsid w:val="00DC4A3B"/>
    <w:rsid w:val="00DD1B69"/>
    <w:rsid w:val="00DD4458"/>
    <w:rsid w:val="00DE7883"/>
    <w:rsid w:val="00E115B4"/>
    <w:rsid w:val="00E254B0"/>
    <w:rsid w:val="00E4185C"/>
    <w:rsid w:val="00E5414E"/>
    <w:rsid w:val="00E61E86"/>
    <w:rsid w:val="00E672A6"/>
    <w:rsid w:val="00E80D2D"/>
    <w:rsid w:val="00EA035E"/>
    <w:rsid w:val="00EA244C"/>
    <w:rsid w:val="00EC2681"/>
    <w:rsid w:val="00F4767C"/>
    <w:rsid w:val="00F63008"/>
    <w:rsid w:val="00F72CAB"/>
    <w:rsid w:val="00F75CF9"/>
    <w:rsid w:val="00F84739"/>
    <w:rsid w:val="00F95904"/>
    <w:rsid w:val="00F95B75"/>
    <w:rsid w:val="00FA0D3B"/>
    <w:rsid w:val="00FD23C2"/>
    <w:rsid w:val="00FD6AC3"/>
    <w:rsid w:val="00FF00B6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92993"/>
  <w15:docId w15:val="{960FBE09-315E-4240-B585-F776A253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DilleniaUPC" w:hAnsi="DilleniaUPC" w:cs="Dillen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ordia New" w:hAnsi="Cordia New" w:cs="Cordia New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bCs/>
    </w:rPr>
  </w:style>
  <w:style w:type="paragraph" w:styleId="Heading4">
    <w:name w:val="heading 4"/>
    <w:basedOn w:val="Normal"/>
    <w:next w:val="Normal"/>
    <w:qFormat/>
    <w:pPr>
      <w:keepNext/>
      <w:ind w:left="420"/>
      <w:outlineLvl w:val="3"/>
    </w:pPr>
    <w:rPr>
      <w:rFonts w:ascii="AngsanaUPC" w:hAnsi="AngsanaUPC" w:cs="AngsanaUPC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UPC" w:hAnsi="AngsanaUPC" w:cs="AngsanaUPC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AngsanaUPC" w:eastAsia="Angsana New" w:hAnsi="AngsanaUPC" w:cs="AngsanaUPC"/>
      <w:color w:val="0000FF"/>
    </w:rPr>
  </w:style>
  <w:style w:type="paragraph" w:styleId="Heading7">
    <w:name w:val="heading 7"/>
    <w:basedOn w:val="Normal"/>
    <w:next w:val="Normal"/>
    <w:qFormat/>
    <w:pPr>
      <w:keepNext/>
      <w:ind w:left="720"/>
      <w:jc w:val="both"/>
      <w:outlineLvl w:val="6"/>
    </w:pPr>
    <w:rPr>
      <w:rFonts w:ascii="AngsanaUPC" w:hAnsi="AngsanaUPC" w:cs="Angsan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ngsana New" w:hAnsi="Angsana New" w:cs="Angsana New"/>
      <w:b/>
      <w:bCs/>
      <w:spacing w:val="20"/>
    </w:rPr>
  </w:style>
  <w:style w:type="paragraph" w:styleId="BodyText">
    <w:name w:val="Body Text"/>
    <w:basedOn w:val="Normal"/>
    <w:pPr>
      <w:tabs>
        <w:tab w:val="left" w:pos="450"/>
      </w:tabs>
      <w:jc w:val="thaiDistribute"/>
    </w:pPr>
  </w:style>
  <w:style w:type="paragraph" w:styleId="BodyText2">
    <w:name w:val="Body Text 2"/>
    <w:basedOn w:val="Normal"/>
    <w:pPr>
      <w:tabs>
        <w:tab w:val="left" w:pos="450"/>
        <w:tab w:val="right" w:pos="8280"/>
      </w:tabs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rFonts w:ascii="Cordia New" w:hAnsi="Cordia New" w:cs="Cordia New"/>
      <w:sz w:val="28"/>
      <w:szCs w:val="28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</w:rPr>
  </w:style>
  <w:style w:type="paragraph" w:styleId="Caption">
    <w:name w:val="caption"/>
    <w:basedOn w:val="Normal"/>
    <w:next w:val="Normal"/>
    <w:qFormat/>
    <w:pPr>
      <w:ind w:right="-199" w:hanging="142"/>
      <w:jc w:val="center"/>
    </w:pPr>
    <w:rPr>
      <w:rFonts w:ascii="AngsanaUPC" w:hAnsi="AngsanaUPC" w:cs="AngsanaUPC"/>
    </w:rPr>
  </w:style>
  <w:style w:type="paragraph" w:styleId="BodyText3">
    <w:name w:val="Body Text 3"/>
    <w:basedOn w:val="Normal"/>
    <w:pPr>
      <w:jc w:val="center"/>
    </w:pPr>
  </w:style>
  <w:style w:type="paragraph" w:styleId="BodyTextIndent">
    <w:name w:val="Body Text Indent"/>
    <w:basedOn w:val="Normal"/>
    <w:pPr>
      <w:ind w:firstLine="1429"/>
      <w:jc w:val="thaiDistribute"/>
    </w:pPr>
    <w:rPr>
      <w:rFonts w:ascii="AngsanaUPC" w:hAnsi="AngsanaUPC" w:cs="AngsanaUPC"/>
    </w:rPr>
  </w:style>
  <w:style w:type="paragraph" w:styleId="BodyTextIndent2">
    <w:name w:val="Body Text Indent 2"/>
    <w:basedOn w:val="Normal"/>
    <w:pPr>
      <w:ind w:left="1162" w:hanging="1162"/>
    </w:pPr>
    <w:rPr>
      <w:rFonts w:ascii="Angsana New" w:eastAsia="Times New Roman" w:hAnsi="Angsana New" w:cs="Angsana New"/>
    </w:rPr>
  </w:style>
  <w:style w:type="table" w:styleId="TableGrid">
    <w:name w:val="Table Grid"/>
    <w:basedOn w:val="TableNormal"/>
    <w:rsid w:val="0080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115B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115B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boon\Desktop\Today\Thesis%20Radomboonbank\Template%20&#3623;&#3636;&#3607;&#3618;&#3634;&#3609;&#3636;&#3614;&#3609;&#3608;&#3660;%20&#3619;&#3623;&#3617;&#3607;&#3640;&#3585;&#3629;&#3618;&#3656;&#3634;&#359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Settings\radomboon\Desktop\Today\Thesis Radomboonbank\Template วิทยานิพนธ์ รวมทุกอย่าง.dot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 ปกใน</vt:lpstr>
      <vt:lpstr>01 ปกใน</vt:lpstr>
    </vt:vector>
  </TitlesOfParts>
  <Company>KMIT-NB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ปกใน</dc:title>
  <dc:creator>radomboon</dc:creator>
  <cp:lastModifiedBy>Nattachote Rugthaicharoencheep</cp:lastModifiedBy>
  <cp:revision>10</cp:revision>
  <cp:lastPrinted>2016-03-23T01:49:00Z</cp:lastPrinted>
  <dcterms:created xsi:type="dcterms:W3CDTF">2015-01-24T10:07:00Z</dcterms:created>
  <dcterms:modified xsi:type="dcterms:W3CDTF">2023-03-25T10:21:00Z</dcterms:modified>
</cp:coreProperties>
</file>